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36" w:rsidRDefault="00362A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8633463</wp:posOffset>
                </wp:positionH>
                <wp:positionV relativeFrom="paragraph">
                  <wp:posOffset>5042531</wp:posOffset>
                </wp:positionV>
                <wp:extent cx="1600200" cy="670556"/>
                <wp:effectExtent l="0" t="0" r="19050" b="1524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70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E36" w:rsidRDefault="00362A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Cut out the mask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9.8pt;margin-top:397.05pt;width:126pt;height:52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" strokeweight=".26467mm">
                <v:textbox>
                  <w:txbxContent>
                    <w:p w:rsidR="00DA1E36" w:rsidRDefault="00362A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Cut out the mask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808716" cy="5838187"/>
            <wp:effectExtent l="0" t="0" r="0" b="0"/>
            <wp:docPr id="2" name="Picture 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8716" cy="5838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A1E3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ACE">
      <w:pPr>
        <w:spacing w:after="0" w:line="240" w:lineRule="auto"/>
      </w:pPr>
      <w:r>
        <w:separator/>
      </w:r>
    </w:p>
  </w:endnote>
  <w:endnote w:type="continuationSeparator" w:id="0">
    <w:p w:rsidR="00000000" w:rsidRDefault="0036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A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6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1E36"/>
    <w:rsid w:val="00362ACE"/>
    <w:rsid w:val="00D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7B4481-C92E-4A3D-86D8-F4A0F975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Tyson</dc:creator>
  <dc:description/>
  <cp:lastModifiedBy>David Connolly</cp:lastModifiedBy>
  <cp:revision>2</cp:revision>
  <dcterms:created xsi:type="dcterms:W3CDTF">2021-01-11T11:33:00Z</dcterms:created>
  <dcterms:modified xsi:type="dcterms:W3CDTF">2021-01-11T11:33:00Z</dcterms:modified>
</cp:coreProperties>
</file>